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A0" w:rsidRPr="00B02A3B" w:rsidRDefault="002504A0">
      <w:pPr>
        <w:pStyle w:val="Heading1"/>
        <w:rPr>
          <w:color w:val="000000"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373.15pt;margin-top:-2.2pt;width:126pt;height:58.05pt;z-index:-251658240;visibility:visible">
            <v:imagedata r:id="rId5" o:title=""/>
          </v:shape>
        </w:pict>
      </w:r>
      <w:r>
        <w:rPr>
          <w:color w:val="000000"/>
        </w:rPr>
        <w:t xml:space="preserve">Pets Haven </w:t>
      </w:r>
      <w:r w:rsidRPr="00B02A3B">
        <w:rPr>
          <w:color w:val="000000"/>
        </w:rPr>
        <w:t>Volunteer Application</w:t>
      </w:r>
    </w:p>
    <w:p w:rsidR="002504A0" w:rsidRDefault="002504A0">
      <w:pPr>
        <w:pStyle w:val="Heading2"/>
      </w:pPr>
      <w: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6948"/>
      </w:tblGrid>
      <w:tr w:rsidR="002504A0"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>
              <w:t>Title</w:t>
            </w:r>
          </w:p>
        </w:tc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Surname</w:t>
            </w:r>
          </w:p>
        </w:tc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>
              <w:t>First Name(s)</w:t>
            </w:r>
          </w:p>
        </w:tc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Address</w:t>
            </w:r>
          </w:p>
        </w:tc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504A0" w:rsidRDefault="002504A0" w:rsidP="006032FB"/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Postcode</w:t>
            </w:r>
          </w:p>
        </w:tc>
        <w:bookmarkStart w:id="0" w:name="Text5"/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Home Phone</w:t>
            </w:r>
          </w:p>
        </w:tc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Work Phone</w:t>
            </w:r>
          </w:p>
        </w:tc>
        <w:tc>
          <w:tcPr>
            <w:tcW w:w="6948" w:type="dxa"/>
          </w:tcPr>
          <w:p w:rsidR="002504A0" w:rsidRDefault="002504A0" w:rsidP="006032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>
              <w:t>Mobile Phone</w:t>
            </w:r>
          </w:p>
        </w:tc>
        <w:tc>
          <w:tcPr>
            <w:tcW w:w="6948" w:type="dxa"/>
          </w:tcPr>
          <w:p w:rsidR="002504A0" w:rsidRDefault="002504A0" w:rsidP="00B02A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E-Mail Address</w:t>
            </w:r>
          </w:p>
        </w:tc>
        <w:bookmarkStart w:id="1" w:name="Text6"/>
        <w:tc>
          <w:tcPr>
            <w:tcW w:w="6948" w:type="dxa"/>
          </w:tcPr>
          <w:p w:rsidR="002504A0" w:rsidRDefault="002504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Preferred contact method</w:t>
            </w:r>
          </w:p>
        </w:tc>
        <w:bookmarkStart w:id="2" w:name="Check1"/>
        <w:tc>
          <w:tcPr>
            <w:tcW w:w="6948" w:type="dxa"/>
          </w:tcPr>
          <w:p w:rsidR="002504A0" w:rsidRDefault="002504A0" w:rsidP="00E4490E">
            <w:pPr>
              <w:tabs>
                <w:tab w:val="left" w:pos="2977"/>
                <w:tab w:val="left" w:pos="3054"/>
                <w:tab w:val="left" w:pos="4253"/>
                <w:tab w:val="left" w:pos="4962"/>
                <w:tab w:val="left" w:pos="6663"/>
                <w:tab w:val="left" w:pos="7088"/>
                <w:tab w:val="left" w:pos="8647"/>
                <w:tab w:val="left" w:pos="9072"/>
              </w:tabs>
              <w:spacing w:line="360" w:lineRule="auto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83115C">
              <w:rPr>
                <w:rFonts w:ascii="Arial" w:hAnsi="Arial" w:cs="Arial"/>
                <w:sz w:val="20"/>
              </w:rPr>
              <w:t>Home Phone</w:t>
            </w:r>
            <w:bookmarkEnd w:id="2"/>
            <w:r>
              <w:rPr>
                <w:rFonts w:ascii="Arial" w:hAnsi="Arial" w:cs="Arial"/>
                <w:sz w:val="20"/>
              </w:rPr>
              <w:t xml:space="preserve">    </w:t>
            </w:r>
            <w:bookmarkStart w:id="3" w:name="Check2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83115C">
              <w:rPr>
                <w:rFonts w:ascii="Arial" w:hAnsi="Arial" w:cs="Arial"/>
                <w:sz w:val="20"/>
              </w:rPr>
              <w:t>Work Phone</w:t>
            </w:r>
            <w:r w:rsidRPr="0083115C">
              <w:rPr>
                <w:rFonts w:ascii="Arial" w:hAnsi="Arial" w:cs="Arial"/>
                <w:sz w:val="20"/>
              </w:rPr>
              <w:tab/>
            </w:r>
            <w:bookmarkStart w:id="4" w:name="Check4"/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83115C">
              <w:rPr>
                <w:rFonts w:ascii="Arial" w:hAnsi="Arial" w:cs="Arial"/>
                <w:sz w:val="20"/>
              </w:rPr>
              <w:t>Mobile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83115C">
              <w:rPr>
                <w:rFonts w:ascii="Arial" w:hAnsi="Arial" w:cs="Arial"/>
                <w:sz w:val="20"/>
              </w:rPr>
              <w:t>Email</w:t>
            </w:r>
          </w:p>
        </w:tc>
      </w:tr>
    </w:tbl>
    <w:p w:rsidR="002504A0" w:rsidRDefault="002504A0" w:rsidP="00B02A3B">
      <w:pPr>
        <w:pStyle w:val="Heading2"/>
      </w:pPr>
    </w:p>
    <w:p w:rsidR="002504A0" w:rsidRDefault="002504A0" w:rsidP="00B02A3B">
      <w:pPr>
        <w:pStyle w:val="Heading2"/>
      </w:pPr>
      <w:r>
        <w:t>Personal Information (Mandatory)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2878"/>
        <w:gridCol w:w="4070"/>
        <w:gridCol w:w="41"/>
      </w:tblGrid>
      <w:tr w:rsidR="002504A0" w:rsidTr="00E4490E">
        <w:trPr>
          <w:gridAfter w:val="1"/>
          <w:wAfter w:w="41" w:type="dxa"/>
        </w:trPr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>
              <w:t>Date of birth</w:t>
            </w:r>
          </w:p>
        </w:tc>
        <w:bookmarkStart w:id="5" w:name="Text12"/>
        <w:tc>
          <w:tcPr>
            <w:tcW w:w="6948" w:type="dxa"/>
            <w:gridSpan w:val="2"/>
          </w:tcPr>
          <w:p w:rsidR="002504A0" w:rsidRDefault="002504A0" w:rsidP="00B02A3B"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u w:val="single"/>
              </w:rPr>
              <w:t>/</w:t>
            </w:r>
            <w:bookmarkStart w:id="6" w:name="Text13"/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u w:val="single"/>
              </w:rPr>
              <w:t>/</w:t>
            </w:r>
            <w:bookmarkStart w:id="7" w:name="Text14"/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7"/>
          </w:p>
        </w:tc>
      </w:tr>
      <w:tr w:rsidR="002504A0" w:rsidTr="00E4490E">
        <w:trPr>
          <w:gridAfter w:val="1"/>
          <w:wAfter w:w="41" w:type="dxa"/>
        </w:trPr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>
              <w:t>Gender</w:t>
            </w:r>
          </w:p>
        </w:tc>
        <w:tc>
          <w:tcPr>
            <w:tcW w:w="6948" w:type="dxa"/>
            <w:gridSpan w:val="2"/>
          </w:tcPr>
          <w:p w:rsidR="002504A0" w:rsidRPr="00B02A3B" w:rsidRDefault="002504A0" w:rsidP="00B02A3B">
            <w:pPr>
              <w:tabs>
                <w:tab w:val="left" w:pos="2977"/>
                <w:tab w:val="left" w:pos="3402"/>
                <w:tab w:val="left" w:pos="4253"/>
                <w:tab w:val="left" w:pos="4962"/>
                <w:tab w:val="left" w:pos="6663"/>
                <w:tab w:val="left" w:pos="7088"/>
                <w:tab w:val="left" w:pos="8647"/>
                <w:tab w:val="left" w:pos="907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Male </w:t>
            </w:r>
            <w:r w:rsidRPr="0083115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Female</w:t>
            </w:r>
          </w:p>
        </w:tc>
      </w:tr>
      <w:tr w:rsidR="002504A0" w:rsidTr="00E4490E">
        <w:trPr>
          <w:gridAfter w:val="1"/>
          <w:wAfter w:w="41" w:type="dxa"/>
        </w:trPr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>
              <w:t>Country of birth</w:t>
            </w:r>
          </w:p>
        </w:tc>
        <w:tc>
          <w:tcPr>
            <w:tcW w:w="6948" w:type="dxa"/>
            <w:gridSpan w:val="2"/>
          </w:tcPr>
          <w:p w:rsidR="002504A0" w:rsidRDefault="002504A0" w:rsidP="00B02A3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E4490E">
        <w:trPr>
          <w:gridAfter w:val="1"/>
          <w:wAfter w:w="41" w:type="dxa"/>
        </w:trPr>
        <w:tc>
          <w:tcPr>
            <w:tcW w:w="1908" w:type="dxa"/>
            <w:vAlign w:val="center"/>
          </w:tcPr>
          <w:p w:rsidR="002504A0" w:rsidRDefault="002504A0" w:rsidP="00B02A3B">
            <w:pPr>
              <w:pStyle w:val="Body"/>
            </w:pPr>
            <w:r w:rsidRPr="0083115C">
              <w:rPr>
                <w:rFonts w:cs="Arial"/>
              </w:rPr>
              <w:t>Drivers Licence No</w:t>
            </w:r>
          </w:p>
        </w:tc>
        <w:tc>
          <w:tcPr>
            <w:tcW w:w="6948" w:type="dxa"/>
            <w:gridSpan w:val="2"/>
          </w:tcPr>
          <w:p w:rsidR="002504A0" w:rsidRPr="0029761D" w:rsidRDefault="002504A0" w:rsidP="00B02A3B">
            <w:pPr>
              <w:rPr>
                <w:rFonts w:ascii="Arial" w:hAnsi="Arial" w:cs="Arial"/>
                <w:sz w:val="20"/>
                <w:szCs w:val="20"/>
              </w:rPr>
            </w:pPr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6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76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76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76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A0" w:rsidTr="00E4490E">
        <w:trPr>
          <w:gridAfter w:val="1"/>
          <w:wAfter w:w="41" w:type="dxa"/>
        </w:trPr>
        <w:tc>
          <w:tcPr>
            <w:tcW w:w="1908" w:type="dxa"/>
            <w:vAlign w:val="center"/>
          </w:tcPr>
          <w:p w:rsidR="002504A0" w:rsidRPr="0083115C" w:rsidRDefault="002504A0" w:rsidP="00B02A3B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Passport Number, if no Driver’s Licence</w:t>
            </w:r>
          </w:p>
        </w:tc>
        <w:tc>
          <w:tcPr>
            <w:tcW w:w="6948" w:type="dxa"/>
            <w:gridSpan w:val="2"/>
          </w:tcPr>
          <w:p w:rsidR="002504A0" w:rsidRPr="0029761D" w:rsidRDefault="002504A0" w:rsidP="00B02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A0" w:rsidTr="00E4490E">
        <w:tc>
          <w:tcPr>
            <w:tcW w:w="4786" w:type="dxa"/>
            <w:gridSpan w:val="2"/>
            <w:vAlign w:val="center"/>
          </w:tcPr>
          <w:p w:rsidR="002504A0" w:rsidRDefault="002504A0" w:rsidP="00D64BF8">
            <w:pPr>
              <w:pStyle w:val="Body"/>
              <w:rPr>
                <w:rFonts w:cs="Arial"/>
              </w:rPr>
            </w:pPr>
            <w:r w:rsidRPr="0083115C">
              <w:rPr>
                <w:rFonts w:cs="Arial"/>
              </w:rPr>
              <w:t>Is your tetanus vaccination up to date?</w:t>
            </w:r>
          </w:p>
        </w:tc>
        <w:tc>
          <w:tcPr>
            <w:tcW w:w="4111" w:type="dxa"/>
            <w:gridSpan w:val="2"/>
          </w:tcPr>
          <w:p w:rsidR="002504A0" w:rsidRPr="0029761D" w:rsidRDefault="002504A0" w:rsidP="00D64BF8">
            <w:pPr>
              <w:rPr>
                <w:rFonts w:ascii="Arial" w:hAnsi="Arial" w:cs="Arial"/>
                <w:sz w:val="20"/>
                <w:szCs w:val="20"/>
              </w:rPr>
            </w:pPr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61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61D">
              <w:rPr>
                <w:rFonts w:ascii="Arial" w:hAnsi="Arial" w:cs="Arial"/>
                <w:sz w:val="20"/>
                <w:szCs w:val="20"/>
              </w:rPr>
              <w:t xml:space="preserve">Yes   </w:t>
            </w:r>
          </w:p>
        </w:tc>
      </w:tr>
      <w:tr w:rsidR="002504A0" w:rsidTr="00E4490E">
        <w:tc>
          <w:tcPr>
            <w:tcW w:w="4786" w:type="dxa"/>
            <w:gridSpan w:val="2"/>
            <w:vAlign w:val="center"/>
          </w:tcPr>
          <w:p w:rsidR="002504A0" w:rsidRPr="0083115C" w:rsidRDefault="002504A0" w:rsidP="00B02A3B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3115C">
              <w:rPr>
                <w:rFonts w:cs="Arial"/>
              </w:rPr>
              <w:t>ealth conditions or allergies we should know about</w:t>
            </w:r>
          </w:p>
        </w:tc>
        <w:tc>
          <w:tcPr>
            <w:tcW w:w="4111" w:type="dxa"/>
            <w:gridSpan w:val="2"/>
          </w:tcPr>
          <w:p w:rsidR="002504A0" w:rsidRDefault="002504A0" w:rsidP="00B02A3B"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61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61D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details: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04A0" w:rsidRDefault="002504A0" w:rsidP="00B02A3B"/>
        </w:tc>
      </w:tr>
      <w:tr w:rsidR="002504A0" w:rsidTr="00E4490E">
        <w:tc>
          <w:tcPr>
            <w:tcW w:w="4786" w:type="dxa"/>
            <w:gridSpan w:val="2"/>
            <w:vAlign w:val="center"/>
          </w:tcPr>
          <w:p w:rsidR="002504A0" w:rsidRDefault="002504A0" w:rsidP="00B02A3B">
            <w:pPr>
              <w:pStyle w:val="Body"/>
              <w:rPr>
                <w:rFonts w:cs="Arial"/>
              </w:rPr>
            </w:pPr>
            <w:r w:rsidRPr="0083115C">
              <w:rPr>
                <w:rFonts w:cs="Arial"/>
              </w:rPr>
              <w:t>Do you have any prior convictions for fraud or offences involving animals or any other convictions other than minor traffic offences? (Australia or overseas)</w:t>
            </w:r>
          </w:p>
        </w:tc>
        <w:tc>
          <w:tcPr>
            <w:tcW w:w="4111" w:type="dxa"/>
            <w:gridSpan w:val="2"/>
          </w:tcPr>
          <w:p w:rsidR="002504A0" w:rsidRDefault="002504A0" w:rsidP="00B02A3B">
            <w:pPr>
              <w:rPr>
                <w:rFonts w:ascii="Arial" w:hAnsi="Arial" w:cs="Arial"/>
                <w:sz w:val="20"/>
                <w:szCs w:val="20"/>
              </w:rPr>
            </w:pPr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61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9761D">
              <w:rPr>
                <w:rFonts w:ascii="Arial" w:hAnsi="Arial" w:cs="Arial"/>
                <w:sz w:val="20"/>
                <w:szCs w:val="20"/>
              </w:rPr>
            </w:r>
            <w:r w:rsidRPr="00297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761D">
              <w:rPr>
                <w:rFonts w:ascii="Arial" w:hAnsi="Arial" w:cs="Arial"/>
                <w:sz w:val="20"/>
                <w:szCs w:val="20"/>
              </w:rPr>
              <w:t xml:space="preserve">Yes   </w:t>
            </w:r>
          </w:p>
          <w:p w:rsidR="002504A0" w:rsidRDefault="002504A0" w:rsidP="00B0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specify </w:t>
            </w:r>
            <w:bookmarkStart w:id="8" w:name="Text2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2504A0" w:rsidRDefault="002504A0" w:rsidP="0029761D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504A0" w:rsidRDefault="002504A0" w:rsidP="0029761D">
            <w:pPr>
              <w:pStyle w:val="BodyText"/>
              <w:spacing w:after="0"/>
              <w:jc w:val="both"/>
            </w:pPr>
          </w:p>
        </w:tc>
      </w:tr>
    </w:tbl>
    <w:p w:rsidR="002504A0" w:rsidRPr="0029761D" w:rsidRDefault="002504A0" w:rsidP="0029761D">
      <w:pPr>
        <w:pStyle w:val="BodyText"/>
        <w:spacing w:after="0"/>
        <w:jc w:val="both"/>
        <w:rPr>
          <w:rFonts w:ascii="Arial" w:hAnsi="Arial" w:cs="Arial"/>
          <w:sz w:val="20"/>
        </w:rPr>
      </w:pPr>
      <w:r w:rsidRPr="0029761D">
        <w:rPr>
          <w:rFonts w:ascii="Arial" w:hAnsi="Arial" w:cs="Arial"/>
          <w:sz w:val="20"/>
        </w:rPr>
        <w:t>Should you be charged or convicted with any of the above offences after commencing as a volunteer with Pet’s Haven Pro-Life Animal Shelter, you must inform the Volunteer Coordinator.</w:t>
      </w:r>
    </w:p>
    <w:p w:rsidR="002504A0" w:rsidRDefault="002504A0">
      <w:pPr>
        <w:pStyle w:val="Heading2"/>
      </w:pPr>
    </w:p>
    <w:p w:rsidR="002504A0" w:rsidRDefault="002504A0">
      <w:pPr>
        <w:pStyle w:val="Heading2"/>
      </w:pPr>
      <w:r>
        <w:t>Availability</w:t>
      </w:r>
    </w:p>
    <w:p w:rsidR="002504A0" w:rsidRDefault="002504A0" w:rsidP="00B02A3B">
      <w:pPr>
        <w:pStyle w:val="BodyText2"/>
        <w:rPr>
          <w:rFonts w:ascii="Arial" w:hAnsi="Arial" w:cs="Arial"/>
          <w:sz w:val="20"/>
          <w:lang w:val="en-AU"/>
        </w:rPr>
      </w:pPr>
      <w:r w:rsidRPr="0083115C">
        <w:rPr>
          <w:rFonts w:ascii="Arial" w:hAnsi="Arial" w:cs="Arial"/>
          <w:sz w:val="20"/>
          <w:lang w:val="en-AU"/>
        </w:rPr>
        <w:t>What days/hours do you have available for your volunteer commitment?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1242"/>
        <w:gridCol w:w="1999"/>
      </w:tblGrid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>Monday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T</w:t>
            </w:r>
            <w:r w:rsidRPr="00D64BF8">
              <w:rPr>
                <w:rFonts w:ascii="Arial" w:hAnsi="Arial" w:cs="Arial"/>
                <w:sz w:val="20"/>
                <w:lang w:val="en-AU"/>
              </w:rPr>
              <w:t>uesday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>Wednesday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>Thursday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>Friday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>Saturday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>Sunday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AM </w:t>
            </w:r>
          </w:p>
        </w:tc>
        <w:tc>
          <w:tcPr>
            <w:tcW w:w="0" w:type="auto"/>
          </w:tcPr>
          <w:p w:rsidR="002504A0" w:rsidRPr="00D64BF8" w:rsidRDefault="002504A0" w:rsidP="00B02A3B">
            <w:pPr>
              <w:pStyle w:val="BodyText2"/>
              <w:rPr>
                <w:rFonts w:ascii="Arial" w:hAnsi="Arial" w:cs="Arial"/>
                <w:sz w:val="20"/>
                <w:lang w:val="en-AU"/>
              </w:rPr>
            </w:pP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 A/NOON </w:t>
            </w:r>
          </w:p>
        </w:tc>
      </w:tr>
      <w:tr w:rsidR="002504A0" w:rsidRPr="00D64BF8" w:rsidTr="00143424">
        <w:tc>
          <w:tcPr>
            <w:tcW w:w="0" w:type="auto"/>
            <w:gridSpan w:val="3"/>
          </w:tcPr>
          <w:p w:rsidR="002504A0" w:rsidRPr="00D64BF8" w:rsidRDefault="002504A0" w:rsidP="002B7B1B">
            <w:pPr>
              <w:pStyle w:val="BodyText2"/>
              <w:rPr>
                <w:rFonts w:ascii="Arial" w:hAnsi="Arial" w:cs="Arial"/>
                <w:sz w:val="20"/>
              </w:rPr>
            </w:pPr>
            <w:r w:rsidRPr="00D64BF8">
              <w:rPr>
                <w:rFonts w:ascii="Arial" w:hAnsi="Arial" w:cs="Arial"/>
                <w:sz w:val="20"/>
                <w:lang w:val="en-AU"/>
              </w:rPr>
              <w:t xml:space="preserve">Are you available to work public holidays? </w:t>
            </w: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 xml:space="preserve">Yes   </w:t>
            </w:r>
            <w:r w:rsidRPr="00D64BF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BF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64BF8">
              <w:rPr>
                <w:rFonts w:ascii="Arial" w:hAnsi="Arial" w:cs="Arial"/>
                <w:sz w:val="20"/>
              </w:rPr>
            </w:r>
            <w:r w:rsidRPr="00D64BF8">
              <w:rPr>
                <w:rFonts w:ascii="Arial" w:hAnsi="Arial" w:cs="Arial"/>
                <w:sz w:val="20"/>
              </w:rPr>
              <w:fldChar w:fldCharType="end"/>
            </w:r>
            <w:r w:rsidRPr="00D64BF8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2504A0" w:rsidRPr="0083115C" w:rsidRDefault="002504A0" w:rsidP="00B02A3B">
      <w:pPr>
        <w:pStyle w:val="BodyText2"/>
        <w:rPr>
          <w:rFonts w:ascii="Arial" w:hAnsi="Arial" w:cs="Arial"/>
          <w:sz w:val="20"/>
          <w:lang w:val="en-AU"/>
        </w:rPr>
      </w:pPr>
    </w:p>
    <w:p w:rsidR="002504A0" w:rsidRDefault="002504A0" w:rsidP="00B02A3B">
      <w:pPr>
        <w:pStyle w:val="Heading2"/>
      </w:pPr>
      <w:r>
        <w:t>Skills and interests</w:t>
      </w:r>
    </w:p>
    <w:p w:rsidR="002504A0" w:rsidRPr="00B02A3B" w:rsidRDefault="002504A0" w:rsidP="00B02A3B">
      <w:pPr>
        <w:pStyle w:val="Body"/>
      </w:pPr>
      <w:r w:rsidRPr="00B02A3B">
        <w:rPr>
          <w:rFonts w:cs="Arial"/>
          <w:bCs/>
        </w:rPr>
        <w:t xml:space="preserve">Please outline what skills and abilities you would bring to </w:t>
      </w:r>
      <w:r w:rsidRPr="00B02A3B">
        <w:rPr>
          <w:rFonts w:cs="Arial"/>
        </w:rPr>
        <w:t>Pet’s Haven Pro-Life Animal Shelter</w:t>
      </w:r>
      <w:r w:rsidRPr="00B02A3B">
        <w:rPr>
          <w:rFonts w:cs="Arial"/>
          <w:bCs/>
        </w:rPr>
        <w:t xml:space="preserve"> as a volunteer.</w:t>
      </w:r>
      <w:r w:rsidRPr="00B02A3B">
        <w:t>.</w:t>
      </w:r>
    </w:p>
    <w:p w:rsidR="002504A0" w:rsidRDefault="002504A0">
      <w:pPr>
        <w:pStyle w:val="Body"/>
      </w:pPr>
      <w:r>
        <w:t>Including any special skills and qualifications you have acquired from employment, previous volunteer work, or through other activities, including hobbies or sports.</w:t>
      </w:r>
    </w:p>
    <w:bookmarkStart w:id="9" w:name="Text28"/>
    <w:p w:rsidR="002504A0" w:rsidRDefault="002504A0" w:rsidP="00512C4E">
      <w:r w:rsidRPr="004C640C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Please list your skills, abilities or qualifications here"/>
            </w:textInput>
          </w:ffData>
        </w:fldChar>
      </w:r>
      <w:r w:rsidRPr="004C640C">
        <w:rPr>
          <w:rFonts w:ascii="Arial" w:hAnsi="Arial" w:cs="Arial"/>
          <w:sz w:val="20"/>
          <w:szCs w:val="20"/>
        </w:rPr>
        <w:instrText xml:space="preserve"> FORMTEXT </w:instrText>
      </w:r>
      <w:r w:rsidRPr="004C640C">
        <w:rPr>
          <w:rFonts w:ascii="Arial" w:hAnsi="Arial" w:cs="Arial"/>
          <w:sz w:val="20"/>
          <w:szCs w:val="20"/>
        </w:rPr>
      </w:r>
      <w:r w:rsidRPr="004C640C">
        <w:rPr>
          <w:rFonts w:ascii="Arial" w:hAnsi="Arial" w:cs="Arial"/>
          <w:sz w:val="20"/>
          <w:szCs w:val="20"/>
        </w:rPr>
        <w:fldChar w:fldCharType="separate"/>
      </w:r>
      <w:r w:rsidRPr="004C640C">
        <w:rPr>
          <w:rFonts w:ascii="Arial" w:hAnsi="Arial" w:cs="Arial"/>
          <w:noProof/>
          <w:sz w:val="20"/>
          <w:szCs w:val="20"/>
        </w:rPr>
        <w:t>Please list your skills, abilities or qualifications here</w:t>
      </w:r>
      <w:r w:rsidRPr="004C640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504A0" w:rsidRDefault="002504A0" w:rsidP="00512C4E">
      <w:pPr>
        <w:rPr>
          <w:rFonts w:ascii="Arial" w:hAnsi="Arial" w:cs="Arial"/>
          <w:sz w:val="20"/>
          <w:szCs w:val="20"/>
        </w:rPr>
      </w:pPr>
    </w:p>
    <w:p w:rsidR="002504A0" w:rsidRDefault="002504A0" w:rsidP="00512C4E">
      <w:pPr>
        <w:rPr>
          <w:rFonts w:ascii="Arial" w:hAnsi="Arial" w:cs="Arial"/>
          <w:sz w:val="20"/>
          <w:szCs w:val="20"/>
        </w:rPr>
      </w:pPr>
    </w:p>
    <w:p w:rsidR="002504A0" w:rsidRDefault="002504A0" w:rsidP="00512C4E">
      <w:pPr>
        <w:rPr>
          <w:rFonts w:ascii="Arial" w:hAnsi="Arial" w:cs="Arial"/>
          <w:sz w:val="20"/>
          <w:szCs w:val="20"/>
        </w:rPr>
      </w:pPr>
    </w:p>
    <w:p w:rsidR="002504A0" w:rsidRDefault="002504A0" w:rsidP="00512C4E">
      <w:pPr>
        <w:rPr>
          <w:rFonts w:ascii="Arial" w:hAnsi="Arial" w:cs="Arial"/>
          <w:sz w:val="20"/>
          <w:szCs w:val="20"/>
        </w:rPr>
      </w:pPr>
    </w:p>
    <w:p w:rsidR="002504A0" w:rsidRPr="004C640C" w:rsidRDefault="002504A0" w:rsidP="00512C4E">
      <w:pPr>
        <w:rPr>
          <w:rFonts w:ascii="Arial" w:hAnsi="Arial" w:cs="Arial"/>
          <w:sz w:val="20"/>
          <w:szCs w:val="20"/>
        </w:rPr>
      </w:pPr>
    </w:p>
    <w:p w:rsidR="002504A0" w:rsidRPr="00512C4E" w:rsidRDefault="002504A0" w:rsidP="00512C4E">
      <w:pPr>
        <w:rPr>
          <w:rFonts w:ascii="Arial" w:hAnsi="Arial" w:cs="Arial"/>
          <w:bCs/>
          <w:sz w:val="20"/>
          <w:szCs w:val="20"/>
        </w:rPr>
      </w:pPr>
      <w:r w:rsidRPr="00512C4E">
        <w:rPr>
          <w:rFonts w:ascii="Arial" w:hAnsi="Arial" w:cs="Arial"/>
          <w:bCs/>
          <w:sz w:val="20"/>
          <w:szCs w:val="20"/>
        </w:rPr>
        <w:t xml:space="preserve">Please number in order of preference only the areas that interest you.  </w:t>
      </w:r>
    </w:p>
    <w:bookmarkStart w:id="10" w:name="Text25"/>
    <w:p w:rsidR="002504A0" w:rsidRDefault="002504A0" w:rsidP="00512C4E">
      <w:pPr>
        <w:tabs>
          <w:tab w:val="left" w:pos="4410"/>
          <w:tab w:val="left" w:pos="8010"/>
          <w:tab w:val="right" w:pos="102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 w:rsidRPr="0083115C">
        <w:rPr>
          <w:rFonts w:ascii="Arial" w:hAnsi="Arial" w:cs="Arial"/>
          <w:sz w:val="20"/>
        </w:rPr>
        <w:t>Cattery or Kennel Work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83115C">
        <w:rPr>
          <w:rFonts w:ascii="Arial" w:hAnsi="Arial" w:cs="Arial"/>
          <w:sz w:val="20"/>
        </w:rPr>
        <w:t xml:space="preserve"> Fostering</w:t>
      </w:r>
      <w:r>
        <w:rPr>
          <w:rFonts w:ascii="Arial" w:hAnsi="Arial" w:cs="Arial"/>
          <w:sz w:val="20"/>
        </w:rPr>
        <w:t xml:space="preserve"> – dogs/cats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83115C">
        <w:rPr>
          <w:rFonts w:ascii="Arial" w:hAnsi="Arial" w:cs="Arial"/>
          <w:sz w:val="20"/>
        </w:rPr>
        <w:t xml:space="preserve"> Events</w:t>
      </w:r>
    </w:p>
    <w:p w:rsidR="002504A0" w:rsidRPr="0083115C" w:rsidRDefault="002504A0" w:rsidP="00512C4E">
      <w:pPr>
        <w:tabs>
          <w:tab w:val="left" w:pos="4410"/>
          <w:tab w:val="left" w:pos="8010"/>
          <w:tab w:val="right" w:pos="102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83115C">
        <w:rPr>
          <w:rFonts w:ascii="Arial" w:hAnsi="Arial" w:cs="Arial"/>
          <w:sz w:val="20"/>
        </w:rPr>
        <w:t xml:space="preserve"> Administrative Work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83115C">
        <w:rPr>
          <w:rFonts w:ascii="Arial" w:hAnsi="Arial" w:cs="Arial"/>
          <w:sz w:val="20"/>
        </w:rPr>
        <w:t xml:space="preserve"> Retail Shop Work</w:t>
      </w:r>
    </w:p>
    <w:p w:rsidR="002504A0" w:rsidRDefault="002504A0">
      <w:pPr>
        <w:pStyle w:val="Heading2"/>
      </w:pPr>
      <w:r>
        <w:t>Volunteer Experience</w:t>
      </w:r>
    </w:p>
    <w:p w:rsidR="002504A0" w:rsidRPr="0083115C" w:rsidRDefault="002504A0" w:rsidP="00512C4E">
      <w:pPr>
        <w:tabs>
          <w:tab w:val="left" w:pos="4410"/>
          <w:tab w:val="right" w:pos="10206"/>
        </w:tabs>
        <w:rPr>
          <w:rFonts w:ascii="Arial" w:hAnsi="Arial" w:cs="Arial"/>
          <w:sz w:val="20"/>
        </w:rPr>
      </w:pPr>
      <w:r w:rsidRPr="0083115C">
        <w:rPr>
          <w:rFonts w:ascii="Arial" w:hAnsi="Arial" w:cs="Arial"/>
          <w:sz w:val="20"/>
        </w:rPr>
        <w:t xml:space="preserve">Have you been involved with the </w:t>
      </w:r>
      <w:r w:rsidRPr="00BD27DB">
        <w:rPr>
          <w:rFonts w:ascii="Arial" w:hAnsi="Arial" w:cs="Arial"/>
          <w:sz w:val="20"/>
        </w:rPr>
        <w:t>Pet’s Haven Pro-Life Animal Shelter</w:t>
      </w:r>
      <w:r w:rsidRPr="0083115C">
        <w:rPr>
          <w:rFonts w:ascii="Arial" w:hAnsi="Arial" w:cs="Arial"/>
          <w:sz w:val="20"/>
        </w:rPr>
        <w:t xml:space="preserve"> previously?</w:t>
      </w:r>
    </w:p>
    <w:bookmarkStart w:id="11" w:name="Check9"/>
    <w:p w:rsidR="002504A0" w:rsidRDefault="002504A0" w:rsidP="00512C4E">
      <w:pPr>
        <w:tabs>
          <w:tab w:val="left" w:pos="1134"/>
          <w:tab w:val="right" w:pos="10206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1"/>
      <w:r w:rsidRPr="0083115C">
        <w:rPr>
          <w:rFonts w:ascii="Arial" w:hAnsi="Arial" w:cs="Arial"/>
          <w:sz w:val="20"/>
        </w:rPr>
        <w:t xml:space="preserve"> No</w:t>
      </w:r>
      <w:r w:rsidRPr="0083115C">
        <w:rPr>
          <w:rFonts w:ascii="Arial" w:hAnsi="Arial" w:cs="Arial"/>
          <w:sz w:val="20"/>
        </w:rPr>
        <w:tab/>
      </w:r>
      <w:bookmarkStart w:id="12" w:name="Check10"/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2"/>
      <w:r w:rsidRPr="0083115C">
        <w:rPr>
          <w:rFonts w:ascii="Arial" w:hAnsi="Arial" w:cs="Arial"/>
          <w:sz w:val="20"/>
        </w:rPr>
        <w:t xml:space="preserve"> Yes, list involvement </w:t>
      </w:r>
      <w:bookmarkStart w:id="13" w:name="Text23"/>
      <w:r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3"/>
    </w:p>
    <w:p w:rsidR="002504A0" w:rsidRDefault="002504A0" w:rsidP="00512C4E">
      <w:pPr>
        <w:tabs>
          <w:tab w:val="left" w:pos="1134"/>
          <w:tab w:val="right" w:pos="10206"/>
        </w:tabs>
        <w:rPr>
          <w:rFonts w:ascii="Arial" w:hAnsi="Arial" w:cs="Arial"/>
          <w:sz w:val="20"/>
        </w:rPr>
      </w:pPr>
    </w:p>
    <w:p w:rsidR="002504A0" w:rsidRDefault="002504A0" w:rsidP="00512C4E">
      <w:pPr>
        <w:tabs>
          <w:tab w:val="left" w:pos="1134"/>
          <w:tab w:val="right" w:pos="10206"/>
        </w:tabs>
      </w:pPr>
    </w:p>
    <w:p w:rsidR="002504A0" w:rsidRPr="00512C4E" w:rsidRDefault="002504A0" w:rsidP="00512C4E">
      <w:pPr>
        <w:tabs>
          <w:tab w:val="left" w:pos="1134"/>
          <w:tab w:val="right" w:pos="10206"/>
        </w:tabs>
        <w:rPr>
          <w:rFonts w:ascii="Arial" w:hAnsi="Arial" w:cs="Arial"/>
          <w:sz w:val="20"/>
        </w:rPr>
      </w:pPr>
      <w:r w:rsidRPr="00512C4E">
        <w:rPr>
          <w:rFonts w:ascii="Arial" w:hAnsi="Arial" w:cs="Arial"/>
          <w:sz w:val="20"/>
        </w:rPr>
        <w:t>Why would you like to volunteer at Pets Haven?</w:t>
      </w:r>
    </w:p>
    <w:p w:rsidR="002504A0" w:rsidRDefault="002504A0" w:rsidP="004C6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ease type your reason her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Please type your reason here</w:t>
      </w:r>
      <w:r>
        <w:rPr>
          <w:rFonts w:ascii="Arial" w:hAnsi="Arial" w:cs="Arial"/>
          <w:sz w:val="20"/>
          <w:szCs w:val="20"/>
        </w:rPr>
        <w:fldChar w:fldCharType="end"/>
      </w:r>
    </w:p>
    <w:p w:rsidR="002504A0" w:rsidRDefault="002504A0" w:rsidP="004C640C">
      <w:pPr>
        <w:rPr>
          <w:rFonts w:ascii="Arial" w:hAnsi="Arial" w:cs="Arial"/>
          <w:sz w:val="20"/>
          <w:szCs w:val="20"/>
        </w:rPr>
      </w:pPr>
    </w:p>
    <w:p w:rsidR="002504A0" w:rsidRDefault="002504A0" w:rsidP="004C640C">
      <w:pPr>
        <w:rPr>
          <w:rFonts w:ascii="Arial" w:hAnsi="Arial" w:cs="Arial"/>
          <w:sz w:val="20"/>
          <w:szCs w:val="20"/>
        </w:rPr>
      </w:pPr>
    </w:p>
    <w:p w:rsidR="002504A0" w:rsidRPr="004C640C" w:rsidRDefault="002504A0" w:rsidP="004C640C">
      <w:pPr>
        <w:rPr>
          <w:rFonts w:ascii="Arial" w:hAnsi="Arial" w:cs="Arial"/>
          <w:sz w:val="20"/>
          <w:szCs w:val="20"/>
        </w:rPr>
      </w:pPr>
    </w:p>
    <w:p w:rsidR="002504A0" w:rsidRPr="0029761D" w:rsidRDefault="002504A0" w:rsidP="0029761D">
      <w:pPr>
        <w:tabs>
          <w:tab w:val="left" w:pos="1134"/>
          <w:tab w:val="right" w:pos="10206"/>
        </w:tabs>
        <w:rPr>
          <w:rFonts w:ascii="Arial" w:hAnsi="Arial" w:cs="Arial"/>
          <w:sz w:val="20"/>
          <w:szCs w:val="20"/>
        </w:rPr>
      </w:pPr>
      <w:r w:rsidRPr="0029761D">
        <w:rPr>
          <w:rFonts w:ascii="Arial" w:hAnsi="Arial" w:cs="Arial"/>
          <w:sz w:val="20"/>
          <w:szCs w:val="20"/>
        </w:rPr>
        <w:t xml:space="preserve">Have you volunteered previously or part of a community group such as Rotary, Girl Guides, Scouts etc? </w:t>
      </w:r>
    </w:p>
    <w:p w:rsidR="002504A0" w:rsidRPr="0029761D" w:rsidRDefault="002504A0" w:rsidP="00512C4E">
      <w:pPr>
        <w:pStyle w:val="BodyText"/>
        <w:rPr>
          <w:rFonts w:ascii="Arial" w:hAnsi="Arial" w:cs="Arial"/>
          <w:sz w:val="20"/>
          <w:szCs w:val="20"/>
        </w:rPr>
      </w:pPr>
      <w:r w:rsidRPr="0029761D">
        <w:rPr>
          <w:rFonts w:ascii="Arial" w:hAnsi="Arial" w:cs="Arial"/>
          <w:bCs/>
          <w:sz w:val="20"/>
          <w:szCs w:val="20"/>
        </w:rPr>
        <w:t>If yes</w:t>
      </w:r>
      <w:r w:rsidRPr="0029761D">
        <w:rPr>
          <w:rFonts w:ascii="Arial" w:hAnsi="Arial" w:cs="Arial"/>
          <w:sz w:val="20"/>
          <w:szCs w:val="20"/>
        </w:rPr>
        <w:t xml:space="preserve"> please list where you have been an active volunteer </w:t>
      </w:r>
    </w:p>
    <w:p w:rsidR="002504A0" w:rsidRDefault="002504A0" w:rsidP="004C6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ease list your previous/current volunteer roles her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Please list your previous/current volunteer roles here</w:t>
      </w:r>
      <w:r>
        <w:rPr>
          <w:rFonts w:ascii="Arial" w:hAnsi="Arial" w:cs="Arial"/>
          <w:sz w:val="20"/>
          <w:szCs w:val="20"/>
        </w:rPr>
        <w:fldChar w:fldCharType="end"/>
      </w:r>
    </w:p>
    <w:p w:rsidR="002504A0" w:rsidRDefault="002504A0" w:rsidP="004C640C">
      <w:pPr>
        <w:rPr>
          <w:rFonts w:ascii="Arial" w:hAnsi="Arial" w:cs="Arial"/>
          <w:sz w:val="20"/>
          <w:szCs w:val="20"/>
        </w:rPr>
      </w:pPr>
    </w:p>
    <w:p w:rsidR="002504A0" w:rsidRDefault="002504A0" w:rsidP="004C640C">
      <w:pPr>
        <w:rPr>
          <w:rFonts w:ascii="Arial" w:hAnsi="Arial" w:cs="Arial"/>
          <w:sz w:val="20"/>
          <w:szCs w:val="20"/>
        </w:rPr>
      </w:pPr>
    </w:p>
    <w:p w:rsidR="002504A0" w:rsidRDefault="002504A0" w:rsidP="002B7B1B">
      <w:pPr>
        <w:pStyle w:val="Heading2"/>
      </w:pPr>
      <w:r>
        <w:t>Work Experience</w:t>
      </w:r>
    </w:p>
    <w:p w:rsidR="002504A0" w:rsidRPr="0083115C" w:rsidRDefault="002504A0" w:rsidP="002B7B1B">
      <w:pPr>
        <w:rPr>
          <w:rFonts w:ascii="Arial" w:hAnsi="Arial" w:cs="Arial"/>
          <w:sz w:val="20"/>
        </w:rPr>
      </w:pPr>
      <w:r w:rsidRPr="0083115C">
        <w:rPr>
          <w:rFonts w:ascii="Arial" w:hAnsi="Arial" w:cs="Arial"/>
          <w:sz w:val="20"/>
        </w:rPr>
        <w:t xml:space="preserve">Please list your current or last place of paid work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6948"/>
      </w:tblGrid>
      <w:tr w:rsidR="002504A0" w:rsidTr="002B7B1B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Your position</w:t>
            </w:r>
          </w:p>
        </w:tc>
        <w:bookmarkStart w:id="14" w:name="Text27"/>
        <w:tc>
          <w:tcPr>
            <w:tcW w:w="69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"/>
            <w:r>
              <w:fldChar w:fldCharType="end"/>
            </w:r>
            <w:bookmarkEnd w:id="14"/>
          </w:p>
        </w:tc>
      </w:tr>
      <w:tr w:rsidR="002504A0" w:rsidTr="002B7B1B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Organisation</w:t>
            </w:r>
          </w:p>
        </w:tc>
        <w:tc>
          <w:tcPr>
            <w:tcW w:w="69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B7B1B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Contact number</w:t>
            </w:r>
          </w:p>
        </w:tc>
        <w:tc>
          <w:tcPr>
            <w:tcW w:w="69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B7B1B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Contact person</w:t>
            </w:r>
          </w:p>
        </w:tc>
        <w:tc>
          <w:tcPr>
            <w:tcW w:w="69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B7B1B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Position</w:t>
            </w:r>
          </w:p>
        </w:tc>
        <w:tc>
          <w:tcPr>
            <w:tcW w:w="69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04A0" w:rsidRDefault="002504A0">
      <w:pPr>
        <w:pStyle w:val="Body"/>
        <w:rPr>
          <w:rFonts w:cs="Arial"/>
        </w:rPr>
      </w:pPr>
      <w:r w:rsidRPr="0083115C">
        <w:rPr>
          <w:rFonts w:cs="Arial"/>
        </w:rPr>
        <w:t>Are you happy for us to contact this person as a verbal referee?</w:t>
      </w:r>
      <w:r>
        <w:rPr>
          <w:rFonts w:cs="Arial"/>
        </w:rPr>
        <w:t xml:space="preserve"> </w:t>
      </w:r>
      <w:r w:rsidRPr="002B7B1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B7B1B">
        <w:rPr>
          <w:rFonts w:cs="Arial"/>
        </w:rPr>
        <w:instrText xml:space="preserve"> FORMCHECKBOX </w:instrText>
      </w:r>
      <w:r w:rsidRPr="002B7B1B">
        <w:rPr>
          <w:rFonts w:cs="Arial"/>
        </w:rPr>
      </w:r>
      <w:r w:rsidRPr="002B7B1B">
        <w:rPr>
          <w:rFonts w:cs="Arial"/>
        </w:rPr>
        <w:fldChar w:fldCharType="end"/>
      </w:r>
      <w:r>
        <w:rPr>
          <w:rFonts w:cs="Arial"/>
        </w:rPr>
        <w:t>Yes</w:t>
      </w:r>
      <w:r w:rsidRPr="002B7B1B">
        <w:rPr>
          <w:rFonts w:cs="Arial"/>
        </w:rPr>
        <w:t xml:space="preserve">   </w:t>
      </w:r>
      <w:r w:rsidRPr="002B7B1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7B1B">
        <w:rPr>
          <w:rFonts w:cs="Arial"/>
        </w:rPr>
        <w:instrText xml:space="preserve"> FORMCHECKBOX </w:instrText>
      </w:r>
      <w:r w:rsidRPr="002B7B1B">
        <w:rPr>
          <w:rFonts w:cs="Arial"/>
        </w:rPr>
      </w:r>
      <w:r w:rsidRPr="002B7B1B">
        <w:rPr>
          <w:rFonts w:cs="Arial"/>
        </w:rPr>
        <w:fldChar w:fldCharType="end"/>
      </w:r>
      <w:r>
        <w:rPr>
          <w:rFonts w:cs="Arial"/>
        </w:rPr>
        <w:t>No</w:t>
      </w:r>
    </w:p>
    <w:p w:rsidR="002504A0" w:rsidRDefault="002504A0">
      <w:pPr>
        <w:pStyle w:val="Body"/>
      </w:pPr>
    </w:p>
    <w:p w:rsidR="002504A0" w:rsidRDefault="002504A0" w:rsidP="002B7B1B">
      <w:pPr>
        <w:tabs>
          <w:tab w:val="left" w:pos="1134"/>
          <w:tab w:val="right" w:pos="10206"/>
        </w:tabs>
        <w:rPr>
          <w:rFonts w:ascii="Arial" w:hAnsi="Arial" w:cs="Arial"/>
          <w:sz w:val="20"/>
          <w:u w:val="single"/>
        </w:rPr>
      </w:pPr>
      <w:r w:rsidRPr="0083115C">
        <w:rPr>
          <w:rFonts w:ascii="Arial" w:hAnsi="Arial" w:cs="Arial"/>
          <w:bCs/>
          <w:sz w:val="20"/>
        </w:rPr>
        <w:t>Are you currently a student at a Tafe/College/University?</w:t>
      </w:r>
      <w:r w:rsidRPr="008311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83115C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Pr="0083115C">
        <w:rPr>
          <w:rFonts w:ascii="Arial" w:hAnsi="Arial" w:cs="Arial"/>
          <w:sz w:val="20"/>
        </w:rPr>
        <w:t xml:space="preserve"> Yes, </w:t>
      </w:r>
      <w:r>
        <w:rPr>
          <w:rFonts w:ascii="Arial" w:hAnsi="Arial" w:cs="Arial"/>
          <w:sz w:val="20"/>
        </w:rPr>
        <w:t>study area</w:t>
      </w:r>
      <w:r w:rsidRPr="008311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2504A0" w:rsidRDefault="002504A0">
      <w:pPr>
        <w:pStyle w:val="Heading2"/>
      </w:pPr>
      <w:r>
        <w:t>Person to Notify in Case of Emergency (Mandatory)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6948"/>
      </w:tblGrid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Name</w:t>
            </w:r>
          </w:p>
        </w:tc>
        <w:tc>
          <w:tcPr>
            <w:tcW w:w="69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Address</w:t>
            </w:r>
          </w:p>
        </w:tc>
        <w:tc>
          <w:tcPr>
            <w:tcW w:w="69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504A0" w:rsidRDefault="002504A0">
            <w:pPr>
              <w:pStyle w:val="Body"/>
            </w:pP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Postcode</w:t>
            </w:r>
          </w:p>
        </w:tc>
        <w:tc>
          <w:tcPr>
            <w:tcW w:w="69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Home Phone</w:t>
            </w:r>
          </w:p>
        </w:tc>
        <w:tc>
          <w:tcPr>
            <w:tcW w:w="69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1908" w:type="dxa"/>
            <w:vAlign w:val="center"/>
          </w:tcPr>
          <w:p w:rsidR="002504A0" w:rsidRDefault="002504A0">
            <w:pPr>
              <w:pStyle w:val="Body"/>
            </w:pPr>
            <w:r>
              <w:t>Work Phone</w:t>
            </w:r>
          </w:p>
        </w:tc>
        <w:tc>
          <w:tcPr>
            <w:tcW w:w="69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04A0" w:rsidRDefault="002504A0" w:rsidP="002B7B1B">
      <w:pPr>
        <w:pStyle w:val="Heading2"/>
      </w:pPr>
      <w:r>
        <w:t>References</w:t>
      </w:r>
    </w:p>
    <w:p w:rsidR="002504A0" w:rsidRPr="0083115C" w:rsidRDefault="002504A0" w:rsidP="002B7B1B">
      <w:pPr>
        <w:rPr>
          <w:rFonts w:ascii="Arial" w:hAnsi="Arial" w:cs="Arial"/>
          <w:bCs/>
          <w:sz w:val="20"/>
        </w:rPr>
      </w:pPr>
      <w:r w:rsidRPr="0083115C">
        <w:rPr>
          <w:rFonts w:ascii="Arial" w:hAnsi="Arial" w:cs="Arial"/>
          <w:bCs/>
          <w:sz w:val="20"/>
        </w:rPr>
        <w:t>Please specify two referees for us to contact (one must be a professional referee):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3474"/>
        <w:gridCol w:w="3474"/>
      </w:tblGrid>
      <w:tr w:rsidR="002504A0" w:rsidTr="0029761D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t>Professional referee</w:t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t>Personal referee</w:t>
            </w:r>
          </w:p>
        </w:tc>
      </w:tr>
      <w:tr w:rsidR="002504A0" w:rsidTr="0029761D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Name</w:t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9761D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Organisation</w:t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9761D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Relationship</w:t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9761D">
        <w:tc>
          <w:tcPr>
            <w:tcW w:w="1908" w:type="dxa"/>
            <w:vAlign w:val="center"/>
          </w:tcPr>
          <w:p w:rsidR="002504A0" w:rsidRDefault="002504A0" w:rsidP="002B7B1B">
            <w:pPr>
              <w:pStyle w:val="Body"/>
            </w:pPr>
            <w:r>
              <w:t>Contact number</w:t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4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04A0" w:rsidRDefault="002504A0">
      <w:pPr>
        <w:pStyle w:val="Heading2"/>
      </w:pPr>
      <w:r>
        <w:t>Agreement and Signature</w:t>
      </w:r>
    </w:p>
    <w:p w:rsidR="002504A0" w:rsidRPr="002B7B1B" w:rsidRDefault="002504A0" w:rsidP="002B7B1B">
      <w:pPr>
        <w:pStyle w:val="BodyText"/>
        <w:jc w:val="both"/>
        <w:rPr>
          <w:rFonts w:ascii="Arial" w:hAnsi="Arial" w:cs="Arial"/>
          <w:sz w:val="20"/>
        </w:rPr>
      </w:pPr>
      <w:r w:rsidRPr="009244FF">
        <w:t>I hereby apply for volunteer work with Pets Haven Pro-Life Animal Shelter. I agree to work in accordance with the organisation’s guidelines and accept the necessity to maintain confidentiality at all times. I also understand that Pets Haven Pro-Life Animal Shelter may change or delete any part of its volunteer program as it sees fit and therefore may no longer require my services.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808"/>
        <w:gridCol w:w="6048"/>
      </w:tblGrid>
      <w:tr w:rsidR="002504A0">
        <w:tc>
          <w:tcPr>
            <w:tcW w:w="2808" w:type="dxa"/>
            <w:vAlign w:val="center"/>
          </w:tcPr>
          <w:p w:rsidR="002504A0" w:rsidRDefault="002504A0">
            <w:pPr>
              <w:pStyle w:val="Body"/>
            </w:pPr>
            <w:r>
              <w:t>Name (printed)</w:t>
            </w:r>
          </w:p>
        </w:tc>
        <w:tc>
          <w:tcPr>
            <w:tcW w:w="60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>
        <w:tc>
          <w:tcPr>
            <w:tcW w:w="2808" w:type="dxa"/>
            <w:vAlign w:val="center"/>
          </w:tcPr>
          <w:p w:rsidR="002504A0" w:rsidRDefault="002504A0">
            <w:pPr>
              <w:pStyle w:val="Body"/>
            </w:pPr>
            <w:r>
              <w:t>Signature</w:t>
            </w:r>
          </w:p>
        </w:tc>
        <w:tc>
          <w:tcPr>
            <w:tcW w:w="6048" w:type="dxa"/>
          </w:tcPr>
          <w:p w:rsidR="002504A0" w:rsidRDefault="002504A0">
            <w:pPr>
              <w:pStyle w:val="Body"/>
            </w:pPr>
          </w:p>
        </w:tc>
      </w:tr>
      <w:tr w:rsidR="002504A0">
        <w:tc>
          <w:tcPr>
            <w:tcW w:w="2808" w:type="dxa"/>
            <w:vAlign w:val="center"/>
          </w:tcPr>
          <w:p w:rsidR="002504A0" w:rsidRDefault="002504A0">
            <w:pPr>
              <w:pStyle w:val="Body"/>
            </w:pPr>
            <w:r>
              <w:t>Date</w:t>
            </w:r>
          </w:p>
        </w:tc>
        <w:tc>
          <w:tcPr>
            <w:tcW w:w="6048" w:type="dxa"/>
          </w:tcPr>
          <w:p w:rsidR="002504A0" w:rsidRDefault="002504A0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04A0" w:rsidRDefault="002504A0">
      <w:pPr>
        <w:pStyle w:val="Heading2"/>
      </w:pPr>
    </w:p>
    <w:p w:rsidR="002504A0" w:rsidRDefault="002504A0">
      <w:pPr>
        <w:pStyle w:val="Heading2"/>
      </w:pPr>
      <w:r>
        <w:t>Our Promise</w:t>
      </w:r>
    </w:p>
    <w:p w:rsidR="002504A0" w:rsidRPr="0083115C" w:rsidRDefault="002504A0" w:rsidP="002B7B1B">
      <w:pPr>
        <w:pStyle w:val="BodyText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83115C">
        <w:rPr>
          <w:rFonts w:ascii="Arial" w:hAnsi="Arial" w:cs="Arial"/>
          <w:sz w:val="20"/>
        </w:rPr>
        <w:t xml:space="preserve">“We at </w:t>
      </w:r>
      <w:r>
        <w:rPr>
          <w:rFonts w:ascii="Arial" w:hAnsi="Arial" w:cs="Arial"/>
          <w:sz w:val="20"/>
        </w:rPr>
        <w:t>Pet’s Haven Pro-Life Animal Shelter</w:t>
      </w:r>
      <w:r w:rsidRPr="0083115C">
        <w:rPr>
          <w:rFonts w:ascii="Arial" w:hAnsi="Arial" w:cs="Arial"/>
          <w:sz w:val="20"/>
        </w:rPr>
        <w:t xml:space="preserve"> value our relationship with you and will treat any personal information we collect from you carefully. </w:t>
      </w:r>
      <w:r>
        <w:rPr>
          <w:rFonts w:ascii="Arial" w:hAnsi="Arial" w:cs="Arial"/>
          <w:sz w:val="20"/>
        </w:rPr>
        <w:t>Pet’s Haven</w:t>
      </w:r>
      <w:r w:rsidRPr="0083115C">
        <w:rPr>
          <w:rFonts w:ascii="Arial" w:hAnsi="Arial" w:cs="Arial"/>
          <w:sz w:val="20"/>
        </w:rPr>
        <w:t xml:space="preserve"> is bound by the National Privacy Principles contained in the Privacy Act 1988.”</w:t>
      </w:r>
    </w:p>
    <w:p w:rsidR="002504A0" w:rsidRDefault="002504A0">
      <w:pPr>
        <w:pStyle w:val="Body"/>
      </w:pPr>
    </w:p>
    <w:p w:rsidR="002504A0" w:rsidRDefault="002504A0">
      <w:pPr>
        <w:pStyle w:val="Body"/>
      </w:pPr>
      <w:r>
        <w:t>Thank you for completing this application form and for your interest in volunteering with us.</w:t>
      </w:r>
    </w:p>
    <w:p w:rsidR="002504A0" w:rsidRDefault="002504A0">
      <w:pPr>
        <w:pStyle w:val="Body"/>
      </w:pPr>
    </w:p>
    <w:p w:rsidR="002504A0" w:rsidRDefault="002504A0" w:rsidP="0029761D">
      <w:pPr>
        <w:pStyle w:val="Heading2"/>
      </w:pPr>
      <w:r>
        <w:t>Office Use Only</w:t>
      </w:r>
    </w:p>
    <w:p w:rsidR="002504A0" w:rsidRDefault="002504A0">
      <w:pPr>
        <w:pStyle w:val="Body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808"/>
        <w:gridCol w:w="6048"/>
      </w:tblGrid>
      <w:tr w:rsidR="002504A0" w:rsidTr="002B7B1B">
        <w:tc>
          <w:tcPr>
            <w:tcW w:w="2808" w:type="dxa"/>
            <w:vAlign w:val="center"/>
          </w:tcPr>
          <w:p w:rsidR="002504A0" w:rsidRDefault="002504A0" w:rsidP="002B7B1B">
            <w:pPr>
              <w:pStyle w:val="Body"/>
            </w:pPr>
            <w:r>
              <w:t>Date received</w:t>
            </w:r>
          </w:p>
        </w:tc>
        <w:tc>
          <w:tcPr>
            <w:tcW w:w="60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B7B1B">
        <w:tc>
          <w:tcPr>
            <w:tcW w:w="2808" w:type="dxa"/>
            <w:vAlign w:val="center"/>
          </w:tcPr>
          <w:p w:rsidR="002504A0" w:rsidRDefault="002504A0" w:rsidP="002B7B1B">
            <w:pPr>
              <w:pStyle w:val="Body"/>
            </w:pPr>
            <w:r>
              <w:t>Date interviewed</w:t>
            </w:r>
          </w:p>
        </w:tc>
        <w:tc>
          <w:tcPr>
            <w:tcW w:w="60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B7B1B">
        <w:tc>
          <w:tcPr>
            <w:tcW w:w="2808" w:type="dxa"/>
            <w:vAlign w:val="center"/>
          </w:tcPr>
          <w:p w:rsidR="002504A0" w:rsidRDefault="002504A0" w:rsidP="002B7B1B">
            <w:pPr>
              <w:pStyle w:val="Body"/>
            </w:pPr>
            <w:r>
              <w:t>Commencement Date</w:t>
            </w:r>
          </w:p>
        </w:tc>
        <w:tc>
          <w:tcPr>
            <w:tcW w:w="60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04A0" w:rsidTr="002B7B1B">
        <w:tc>
          <w:tcPr>
            <w:tcW w:w="2808" w:type="dxa"/>
            <w:vAlign w:val="center"/>
          </w:tcPr>
          <w:p w:rsidR="002504A0" w:rsidRDefault="002504A0" w:rsidP="002B7B1B">
            <w:pPr>
              <w:pStyle w:val="Body"/>
            </w:pPr>
            <w:r>
              <w:t>Department</w:t>
            </w:r>
          </w:p>
        </w:tc>
        <w:tc>
          <w:tcPr>
            <w:tcW w:w="6048" w:type="dxa"/>
          </w:tcPr>
          <w:p w:rsidR="002504A0" w:rsidRDefault="002504A0" w:rsidP="002B7B1B">
            <w:pPr>
              <w:pStyle w:val="Body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04A0" w:rsidRDefault="002504A0">
      <w:pPr>
        <w:pStyle w:val="Body"/>
      </w:pPr>
    </w:p>
    <w:sectPr w:rsidR="002504A0" w:rsidSect="00F112D8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300"/>
    <w:multiLevelType w:val="hybridMultilevel"/>
    <w:tmpl w:val="0EF2CEF0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attachedTemplate r:id="rId1"/>
  <w:stylePaneFormatFilter w:val="3F01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3B"/>
    <w:rsid w:val="00082A20"/>
    <w:rsid w:val="000C0A69"/>
    <w:rsid w:val="00143424"/>
    <w:rsid w:val="001C49A2"/>
    <w:rsid w:val="002504A0"/>
    <w:rsid w:val="002948C0"/>
    <w:rsid w:val="0029761D"/>
    <w:rsid w:val="002B7B1B"/>
    <w:rsid w:val="004C640C"/>
    <w:rsid w:val="00512C4E"/>
    <w:rsid w:val="005273EC"/>
    <w:rsid w:val="005307AB"/>
    <w:rsid w:val="00534391"/>
    <w:rsid w:val="006032FB"/>
    <w:rsid w:val="0083115C"/>
    <w:rsid w:val="009244FF"/>
    <w:rsid w:val="00B02A3B"/>
    <w:rsid w:val="00BD27DB"/>
    <w:rsid w:val="00D64BF8"/>
    <w:rsid w:val="00E4490E"/>
    <w:rsid w:val="00F06F51"/>
    <w:rsid w:val="00F112D8"/>
    <w:rsid w:val="00F472E6"/>
    <w:rsid w:val="00F574D2"/>
    <w:rsid w:val="00F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D8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D8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F9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F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02A3B"/>
    <w:pPr>
      <w:jc w:val="both"/>
    </w:pPr>
    <w:rPr>
      <w:rFonts w:ascii="Comic Sans MS" w:hAnsi="Comic Sans M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2A3B"/>
    <w:rPr>
      <w:rFonts w:ascii="Comic Sans MS" w:hAnsi="Comic Sans MS" w:cs="Times New Roman"/>
      <w:sz w:val="24"/>
      <w:lang w:val="en-US" w:eastAsia="en-US"/>
    </w:rPr>
  </w:style>
  <w:style w:type="paragraph" w:customStyle="1" w:styleId="Body">
    <w:name w:val="Body"/>
    <w:basedOn w:val="Normal"/>
    <w:uiPriority w:val="99"/>
    <w:rsid w:val="00F112D8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B02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12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2C4E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is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3</Pages>
  <Words>764</Words>
  <Characters>4357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Haven Volunteer Application</dc:title>
  <dc:subject/>
  <dc:creator>Eilis</dc:creator>
  <cp:keywords/>
  <dc:description/>
  <cp:lastModifiedBy>Pete-Hele</cp:lastModifiedBy>
  <cp:revision>2</cp:revision>
  <dcterms:created xsi:type="dcterms:W3CDTF">2013-11-23T02:13:00Z</dcterms:created>
  <dcterms:modified xsi:type="dcterms:W3CDTF">2013-11-23T02:13:00Z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TC011058931033</vt:lpwstr>
  </property>
</Properties>
</file>